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FF" w:rsidRPr="005E63C9" w:rsidRDefault="005E63C9">
      <w:pPr>
        <w:jc w:val="center"/>
        <w:rPr>
          <w:noProof/>
          <w:sz w:val="24"/>
          <w:szCs w:val="24"/>
        </w:rPr>
      </w:pPr>
      <w:r w:rsidRPr="005E63C9">
        <w:rPr>
          <w:noProof/>
          <w:sz w:val="24"/>
          <w:szCs w:val="24"/>
        </w:rPr>
        <w:t>УФНС  России по Приморскому краю</w:t>
      </w:r>
    </w:p>
    <w:p w:rsidR="007B0CFF" w:rsidRPr="005E63C9" w:rsidRDefault="005E63C9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5E63C9">
        <w:rPr>
          <w:noProof/>
          <w:sz w:val="24"/>
          <w:szCs w:val="24"/>
        </w:rPr>
        <w:t>СПРАВКА</w:t>
      </w:r>
    </w:p>
    <w:p w:rsidR="007B0CFF" w:rsidRPr="005E63C9" w:rsidRDefault="005E63C9">
      <w:pPr>
        <w:jc w:val="center"/>
        <w:rPr>
          <w:noProof/>
          <w:sz w:val="24"/>
          <w:szCs w:val="24"/>
        </w:rPr>
      </w:pPr>
      <w:r w:rsidRPr="005E63C9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7B0CFF" w:rsidRPr="005E63C9" w:rsidRDefault="005E63C9">
      <w:pPr>
        <w:jc w:val="center"/>
        <w:rPr>
          <w:noProof/>
          <w:sz w:val="24"/>
          <w:szCs w:val="24"/>
          <w:lang w:val="en-US"/>
        </w:rPr>
      </w:pPr>
      <w:r w:rsidRPr="005E63C9">
        <w:rPr>
          <w:noProof/>
          <w:sz w:val="24"/>
          <w:szCs w:val="24"/>
          <w:lang w:val="en-US"/>
        </w:rPr>
        <w:t xml:space="preserve">c 01.12.2020 </w:t>
      </w:r>
      <w:r w:rsidRPr="005E63C9">
        <w:rPr>
          <w:noProof/>
          <w:sz w:val="24"/>
          <w:szCs w:val="24"/>
        </w:rPr>
        <w:t>по</w:t>
      </w:r>
      <w:r w:rsidRPr="005E63C9">
        <w:rPr>
          <w:noProof/>
          <w:sz w:val="24"/>
          <w:szCs w:val="24"/>
          <w:lang w:val="en-US"/>
        </w:rPr>
        <w:t xml:space="preserve"> 31.12.2020</w:t>
      </w:r>
    </w:p>
    <w:p w:rsidR="007B0CFF" w:rsidRPr="005E63C9" w:rsidRDefault="007B0CFF">
      <w:pPr>
        <w:jc w:val="center"/>
        <w:rPr>
          <w:noProof/>
          <w:sz w:val="24"/>
          <w:szCs w:val="24"/>
          <w:lang w:val="en-US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701"/>
      </w:tblGrid>
      <w:tr w:rsidR="007B0CFF" w:rsidRPr="005E63C9" w:rsidTr="005E63C9">
        <w:trPr>
          <w:cantSplit/>
          <w:trHeight w:val="276"/>
        </w:trPr>
        <w:tc>
          <w:tcPr>
            <w:tcW w:w="8363" w:type="dxa"/>
            <w:vMerge w:val="restart"/>
          </w:tcPr>
          <w:p w:rsidR="007B0CFF" w:rsidRPr="005E63C9" w:rsidRDefault="007B0CFF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7B0CFF" w:rsidRPr="005E63C9" w:rsidRDefault="005E63C9">
            <w:pPr>
              <w:jc w:val="center"/>
              <w:rPr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7B0CFF" w:rsidRPr="005E63C9" w:rsidRDefault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7B0CFF" w:rsidRPr="005E63C9" w:rsidTr="005E63C9">
        <w:trPr>
          <w:cantSplit/>
          <w:trHeight w:val="437"/>
        </w:trPr>
        <w:tc>
          <w:tcPr>
            <w:tcW w:w="8363" w:type="dxa"/>
            <w:vMerge/>
          </w:tcPr>
          <w:p w:rsidR="007B0CFF" w:rsidRPr="005E63C9" w:rsidRDefault="007B0CF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0CFF" w:rsidRPr="005E63C9" w:rsidRDefault="007B0CF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7B0CFF" w:rsidRPr="005E63C9" w:rsidTr="005E63C9">
        <w:trPr>
          <w:cantSplit/>
        </w:trPr>
        <w:tc>
          <w:tcPr>
            <w:tcW w:w="8363" w:type="dxa"/>
          </w:tcPr>
          <w:p w:rsidR="007B0CFF" w:rsidRPr="005E63C9" w:rsidRDefault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CFF" w:rsidRPr="005E63C9" w:rsidRDefault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</w:t>
            </w:r>
          </w:p>
        </w:tc>
      </w:tr>
      <w:tr w:rsidR="007B0CFF" w:rsidRPr="005E63C9" w:rsidTr="005E63C9">
        <w:trPr>
          <w:cantSplit/>
        </w:trPr>
        <w:tc>
          <w:tcPr>
            <w:tcW w:w="8363" w:type="dxa"/>
          </w:tcPr>
          <w:p w:rsidR="007B0CFF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7B0CFF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1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7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5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1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1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1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8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29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6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15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13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3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3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5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28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4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53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26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1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29</w:t>
            </w: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E63C9" w:rsidRPr="005E63C9" w:rsidTr="005E63C9">
        <w:trPr>
          <w:cantSplit/>
        </w:trPr>
        <w:tc>
          <w:tcPr>
            <w:tcW w:w="8363" w:type="dxa"/>
          </w:tcPr>
          <w:p w:rsidR="005E63C9" w:rsidRPr="005E63C9" w:rsidRDefault="005E63C9">
            <w:pPr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E63C9" w:rsidRPr="005E63C9" w:rsidRDefault="005E63C9" w:rsidP="005E63C9">
            <w:pPr>
              <w:jc w:val="center"/>
              <w:rPr>
                <w:noProof/>
                <w:sz w:val="24"/>
                <w:szCs w:val="24"/>
              </w:rPr>
            </w:pPr>
            <w:r w:rsidRPr="005E63C9">
              <w:rPr>
                <w:noProof/>
                <w:sz w:val="24"/>
                <w:szCs w:val="24"/>
              </w:rPr>
              <w:t>247</w:t>
            </w:r>
          </w:p>
        </w:tc>
      </w:tr>
    </w:tbl>
    <w:p w:rsidR="007B0CFF" w:rsidRPr="005E63C9" w:rsidRDefault="007B0CFF">
      <w:pPr>
        <w:rPr>
          <w:noProof/>
          <w:sz w:val="24"/>
          <w:szCs w:val="24"/>
        </w:rPr>
      </w:pPr>
    </w:p>
    <w:p w:rsidR="007B0CFF" w:rsidRPr="005E63C9" w:rsidRDefault="007B0CFF">
      <w:pPr>
        <w:rPr>
          <w:noProof/>
          <w:sz w:val="24"/>
          <w:szCs w:val="24"/>
        </w:rPr>
      </w:pPr>
    </w:p>
    <w:p w:rsidR="007B0CFF" w:rsidRPr="005E63C9" w:rsidRDefault="007B0CFF">
      <w:pPr>
        <w:rPr>
          <w:noProof/>
          <w:sz w:val="24"/>
          <w:szCs w:val="24"/>
        </w:rPr>
      </w:pPr>
    </w:p>
    <w:sectPr w:rsidR="007B0CFF" w:rsidRPr="005E63C9" w:rsidSect="005E63C9">
      <w:pgSz w:w="11907" w:h="16840" w:code="9"/>
      <w:pgMar w:top="964" w:right="1168" w:bottom="79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C9"/>
    <w:rsid w:val="005E63C9"/>
    <w:rsid w:val="007B0CFF"/>
    <w:rsid w:val="008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Рябикова Маргарита Павловна</cp:lastModifiedBy>
  <cp:revision>3</cp:revision>
  <cp:lastPrinted>2021-01-11T23:54:00Z</cp:lastPrinted>
  <dcterms:created xsi:type="dcterms:W3CDTF">2021-01-11T23:49:00Z</dcterms:created>
  <dcterms:modified xsi:type="dcterms:W3CDTF">2021-01-14T07:50:00Z</dcterms:modified>
</cp:coreProperties>
</file>